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DB" w:rsidRDefault="00186FDB">
      <w:pPr>
        <w:pStyle w:val="1"/>
        <w:rPr>
          <w:rFonts w:ascii="宋体"/>
          <w:b/>
          <w:bCs/>
          <w:color w:val="000000"/>
          <w:sz w:val="36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</w:t>
      </w:r>
    </w:p>
    <w:p w:rsidR="00186FDB" w:rsidRDefault="00186FDB" w:rsidP="00510133">
      <w:pPr>
        <w:spacing w:line="600" w:lineRule="exact"/>
        <w:ind w:left="420" w:hanging="420"/>
        <w:jc w:val="center"/>
        <w:rPr>
          <w:rFonts w:ascii="方正小标宋简体" w:eastAsia="方正小标宋简体" w:hAnsi="Calibri"/>
          <w:bCs/>
          <w:color w:val="000000"/>
          <w:sz w:val="44"/>
          <w:szCs w:val="44"/>
        </w:rPr>
      </w:pPr>
      <w:r>
        <w:rPr>
          <w:rFonts w:ascii="方正小标宋简体" w:eastAsia="方正小标宋简体" w:hAnsi="Calibri"/>
          <w:bCs/>
          <w:color w:val="000000"/>
          <w:sz w:val="44"/>
          <w:szCs w:val="44"/>
        </w:rPr>
        <w:t>2023</w:t>
      </w:r>
      <w:r>
        <w:rPr>
          <w:rFonts w:ascii="方正小标宋简体" w:eastAsia="方正小标宋简体" w:hAnsi="Calibri" w:hint="eastAsia"/>
          <w:bCs/>
          <w:color w:val="000000"/>
          <w:sz w:val="44"/>
          <w:szCs w:val="44"/>
        </w:rPr>
        <w:t>年春季学期雨露计划补助情况统计表</w:t>
      </w:r>
    </w:p>
    <w:p w:rsidR="00186FDB" w:rsidRDefault="00186FDB">
      <w:pPr>
        <w:pStyle w:val="1"/>
        <w:jc w:val="center"/>
        <w:rPr>
          <w:rFonts w:ascii="宋体"/>
          <w:b/>
          <w:bCs/>
          <w:color w:val="000000"/>
          <w:sz w:val="36"/>
        </w:rPr>
      </w:pPr>
    </w:p>
    <w:p w:rsidR="00186FDB" w:rsidRDefault="00186FDB" w:rsidP="00C50C40">
      <w:pPr>
        <w:pStyle w:val="1"/>
        <w:ind w:firstLineChars="833" w:firstLine="2007"/>
        <w:rPr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u w:val="single"/>
        </w:rPr>
        <w:t>单位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（盖章）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                         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市县党政主要领导审核确认：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年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月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日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73"/>
        <w:gridCol w:w="1014"/>
        <w:gridCol w:w="1333"/>
        <w:gridCol w:w="1279"/>
        <w:gridCol w:w="1224"/>
        <w:gridCol w:w="1333"/>
        <w:gridCol w:w="1375"/>
        <w:gridCol w:w="1309"/>
        <w:gridCol w:w="1339"/>
        <w:gridCol w:w="978"/>
        <w:gridCol w:w="1148"/>
      </w:tblGrid>
      <w:tr w:rsidR="00186FDB" w:rsidRPr="00082C5B">
        <w:trPr>
          <w:trHeight w:val="1393"/>
        </w:trPr>
        <w:tc>
          <w:tcPr>
            <w:tcW w:w="851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所在</w:t>
            </w:r>
          </w:p>
          <w:p w:rsidR="00186FDB" w:rsidRPr="00082C5B" w:rsidRDefault="00186FDB">
            <w:pPr>
              <w:pStyle w:val="1"/>
              <w:jc w:val="center"/>
              <w:rPr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区域</w:t>
            </w:r>
          </w:p>
        </w:tc>
        <w:tc>
          <w:tcPr>
            <w:tcW w:w="1173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补助中高职</w:t>
            </w:r>
          </w:p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学生（人）</w:t>
            </w:r>
          </w:p>
          <w:p w:rsidR="00186FDB" w:rsidRPr="00082C5B" w:rsidRDefault="00186FDB">
            <w:pPr>
              <w:pStyle w:val="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</w:rPr>
              <w:t>①</w:t>
            </w:r>
          </w:p>
        </w:tc>
        <w:tc>
          <w:tcPr>
            <w:tcW w:w="1014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涉及农户（户）</w:t>
            </w:r>
          </w:p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</w:rPr>
              <w:t>②</w:t>
            </w:r>
          </w:p>
        </w:tc>
        <w:tc>
          <w:tcPr>
            <w:tcW w:w="1333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发放补助资金</w:t>
            </w:r>
          </w:p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（万元）</w:t>
            </w:r>
          </w:p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</w:rPr>
              <w:t>③</w:t>
            </w:r>
          </w:p>
        </w:tc>
        <w:tc>
          <w:tcPr>
            <w:tcW w:w="1279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其中：补助脱贫家庭中高职学生（人）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</w:rPr>
              <w:t>④</w:t>
            </w:r>
          </w:p>
        </w:tc>
        <w:tc>
          <w:tcPr>
            <w:tcW w:w="1224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涉及脱贫户</w:t>
            </w:r>
          </w:p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（户）</w:t>
            </w:r>
          </w:p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</w:rPr>
              <w:t>⑤</w:t>
            </w:r>
          </w:p>
        </w:tc>
        <w:tc>
          <w:tcPr>
            <w:tcW w:w="1333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发放补助资金</w:t>
            </w:r>
          </w:p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（万元）</w:t>
            </w:r>
          </w:p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</w:rPr>
              <w:t>⑥</w:t>
            </w:r>
          </w:p>
        </w:tc>
        <w:tc>
          <w:tcPr>
            <w:tcW w:w="1375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b/>
                <w:color w:val="000000"/>
                <w:sz w:val="18"/>
                <w:szCs w:val="18"/>
              </w:rPr>
            </w:pPr>
            <w:r w:rsidRPr="00082C5B">
              <w:rPr>
                <w:rFonts w:hint="eastAsia"/>
                <w:b/>
                <w:color w:val="000000"/>
                <w:sz w:val="18"/>
                <w:szCs w:val="18"/>
              </w:rPr>
              <w:t>其中：补助</w:t>
            </w: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监测对象家庭中高职学生（人）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</w:rPr>
              <w:t>⑦</w:t>
            </w:r>
          </w:p>
        </w:tc>
        <w:tc>
          <w:tcPr>
            <w:tcW w:w="1309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hint="eastAsia"/>
                <w:b/>
                <w:color w:val="000000"/>
                <w:sz w:val="18"/>
                <w:szCs w:val="18"/>
              </w:rPr>
              <w:t>涉及</w:t>
            </w: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监测对象（户）</w:t>
            </w:r>
          </w:p>
          <w:p w:rsidR="00186FDB" w:rsidRPr="00082C5B" w:rsidRDefault="00186FDB">
            <w:pPr>
              <w:pStyle w:val="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</w:rPr>
              <w:t>⑧</w:t>
            </w:r>
          </w:p>
        </w:tc>
        <w:tc>
          <w:tcPr>
            <w:tcW w:w="1339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发放补助资金</w:t>
            </w:r>
          </w:p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（万元）</w:t>
            </w:r>
          </w:p>
          <w:p w:rsidR="00186FDB" w:rsidRPr="00082C5B" w:rsidRDefault="00186FDB">
            <w:pPr>
              <w:pStyle w:val="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18"/>
                <w:szCs w:val="18"/>
              </w:rPr>
              <w:t>⑨</w:t>
            </w:r>
          </w:p>
        </w:tc>
        <w:tc>
          <w:tcPr>
            <w:tcW w:w="978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是否建立</w:t>
            </w:r>
          </w:p>
          <w:p w:rsidR="00186FDB" w:rsidRPr="00082C5B" w:rsidRDefault="00186FDB">
            <w:pPr>
              <w:pStyle w:val="1"/>
              <w:jc w:val="center"/>
              <w:rPr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台账</w:t>
            </w:r>
          </w:p>
        </w:tc>
        <w:tc>
          <w:tcPr>
            <w:tcW w:w="1148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是否录入全国防返贫信息监测系统</w:t>
            </w:r>
          </w:p>
        </w:tc>
      </w:tr>
      <w:tr w:rsidR="00186FDB" w:rsidRPr="00082C5B">
        <w:trPr>
          <w:trHeight w:val="789"/>
        </w:trPr>
        <w:tc>
          <w:tcPr>
            <w:tcW w:w="851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市州</w:t>
            </w:r>
            <w:bookmarkStart w:id="0" w:name="_GoBack"/>
            <w:bookmarkEnd w:id="0"/>
          </w:p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173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014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279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75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09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148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</w:tr>
      <w:tr w:rsidR="00186FDB" w:rsidRPr="00082C5B" w:rsidTr="00C50C40">
        <w:trPr>
          <w:trHeight w:val="789"/>
        </w:trPr>
        <w:tc>
          <w:tcPr>
            <w:tcW w:w="851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/>
                <w:b/>
                <w:color w:val="000000"/>
                <w:sz w:val="18"/>
                <w:szCs w:val="18"/>
              </w:rPr>
              <w:t>XX</w:t>
            </w: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区</w:t>
            </w:r>
          </w:p>
        </w:tc>
        <w:tc>
          <w:tcPr>
            <w:tcW w:w="1173" w:type="dxa"/>
            <w:noWrap/>
            <w:vAlign w:val="center"/>
          </w:tcPr>
          <w:p w:rsidR="00186FDB" w:rsidRPr="00082C5B" w:rsidRDefault="00186FDB" w:rsidP="00C50C40">
            <w:pPr>
              <w:pStyle w:val="1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14" w:type="dxa"/>
            <w:noWrap/>
            <w:vAlign w:val="center"/>
          </w:tcPr>
          <w:p w:rsidR="00186FDB" w:rsidRPr="00082C5B" w:rsidRDefault="00186FDB" w:rsidP="00C50C40">
            <w:pPr>
              <w:pStyle w:val="1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33" w:type="dxa"/>
            <w:noWrap/>
            <w:vAlign w:val="center"/>
          </w:tcPr>
          <w:p w:rsidR="00186FDB" w:rsidRPr="00082C5B" w:rsidRDefault="00186FDB" w:rsidP="00C50C40">
            <w:pPr>
              <w:pStyle w:val="1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79" w:type="dxa"/>
            <w:noWrap/>
            <w:vAlign w:val="center"/>
          </w:tcPr>
          <w:p w:rsidR="00186FDB" w:rsidRPr="00082C5B" w:rsidRDefault="00186FDB" w:rsidP="00C50C40">
            <w:pPr>
              <w:pStyle w:val="1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24" w:type="dxa"/>
            <w:noWrap/>
            <w:vAlign w:val="center"/>
          </w:tcPr>
          <w:p w:rsidR="00186FDB" w:rsidRPr="00082C5B" w:rsidRDefault="00186FDB" w:rsidP="00C50C40">
            <w:pPr>
              <w:pStyle w:val="1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33" w:type="dxa"/>
            <w:noWrap/>
            <w:vAlign w:val="center"/>
          </w:tcPr>
          <w:p w:rsidR="00186FDB" w:rsidRPr="00082C5B" w:rsidRDefault="00186FDB" w:rsidP="00C50C40">
            <w:pPr>
              <w:pStyle w:val="1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75" w:type="dxa"/>
            <w:noWrap/>
            <w:vAlign w:val="center"/>
          </w:tcPr>
          <w:p w:rsidR="00186FDB" w:rsidRPr="00082C5B" w:rsidRDefault="00186FDB" w:rsidP="00C50C40">
            <w:pPr>
              <w:pStyle w:val="1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09" w:type="dxa"/>
            <w:noWrap/>
            <w:vAlign w:val="center"/>
          </w:tcPr>
          <w:p w:rsidR="00186FDB" w:rsidRPr="00082C5B" w:rsidRDefault="00186FDB" w:rsidP="00C50C40">
            <w:pPr>
              <w:pStyle w:val="1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noWrap/>
            <w:vAlign w:val="center"/>
          </w:tcPr>
          <w:p w:rsidR="00186FDB" w:rsidRPr="00082C5B" w:rsidRDefault="00186FDB" w:rsidP="00C50C40">
            <w:pPr>
              <w:pStyle w:val="1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78" w:type="dxa"/>
            <w:noWrap/>
            <w:vAlign w:val="center"/>
          </w:tcPr>
          <w:p w:rsidR="00186FDB" w:rsidRPr="00082C5B" w:rsidRDefault="00186FDB" w:rsidP="00C50C40">
            <w:pPr>
              <w:pStyle w:val="1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148" w:type="dxa"/>
            <w:noWrap/>
            <w:vAlign w:val="center"/>
          </w:tcPr>
          <w:p w:rsidR="00186FDB" w:rsidRPr="00082C5B" w:rsidRDefault="00186FDB" w:rsidP="00C50C40">
            <w:pPr>
              <w:pStyle w:val="1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186FDB" w:rsidRPr="00082C5B">
        <w:trPr>
          <w:trHeight w:val="789"/>
        </w:trPr>
        <w:tc>
          <w:tcPr>
            <w:tcW w:w="851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/>
                <w:b/>
                <w:color w:val="000000"/>
                <w:sz w:val="18"/>
                <w:szCs w:val="18"/>
              </w:rPr>
              <w:t>XX</w:t>
            </w: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市</w:t>
            </w:r>
          </w:p>
        </w:tc>
        <w:tc>
          <w:tcPr>
            <w:tcW w:w="1173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014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279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75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09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148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</w:tr>
      <w:tr w:rsidR="00186FDB" w:rsidRPr="00082C5B">
        <w:trPr>
          <w:trHeight w:val="856"/>
        </w:trPr>
        <w:tc>
          <w:tcPr>
            <w:tcW w:w="851" w:type="dxa"/>
            <w:noWrap/>
            <w:vAlign w:val="center"/>
          </w:tcPr>
          <w:p w:rsidR="00186FDB" w:rsidRPr="00082C5B" w:rsidRDefault="00186FDB">
            <w:pPr>
              <w:pStyle w:val="1"/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82C5B">
              <w:rPr>
                <w:rFonts w:ascii="宋体" w:hAnsi="宋体"/>
                <w:b/>
                <w:color w:val="000000"/>
                <w:sz w:val="18"/>
                <w:szCs w:val="18"/>
              </w:rPr>
              <w:t>XX</w:t>
            </w:r>
            <w:r w:rsidRPr="00082C5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县</w:t>
            </w:r>
          </w:p>
        </w:tc>
        <w:tc>
          <w:tcPr>
            <w:tcW w:w="1173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014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279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224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33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75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09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339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  <w:tc>
          <w:tcPr>
            <w:tcW w:w="1148" w:type="dxa"/>
            <w:noWrap/>
          </w:tcPr>
          <w:p w:rsidR="00186FDB" w:rsidRPr="00082C5B" w:rsidRDefault="00186FDB">
            <w:pPr>
              <w:pStyle w:val="1"/>
              <w:rPr>
                <w:color w:val="000000"/>
                <w:sz w:val="15"/>
                <w:szCs w:val="15"/>
              </w:rPr>
            </w:pPr>
          </w:p>
        </w:tc>
      </w:tr>
    </w:tbl>
    <w:p w:rsidR="00186FDB" w:rsidRDefault="00186FDB">
      <w:pPr>
        <w:pStyle w:val="1"/>
        <w:rPr>
          <w:rFonts w:ascii="宋体"/>
          <w:color w:val="000000"/>
          <w:sz w:val="15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填表人姓名：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                                                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手机号码：</w:t>
      </w:r>
      <w:r>
        <w:rPr>
          <w:rFonts w:ascii="宋体" w:hAnsi="宋体"/>
          <w:b/>
          <w:bCs/>
          <w:color w:val="000000"/>
          <w:sz w:val="24"/>
          <w:szCs w:val="24"/>
        </w:rPr>
        <w:t xml:space="preserve">  </w:t>
      </w:r>
    </w:p>
    <w:p w:rsidR="00186FDB" w:rsidRDefault="00186FDB">
      <w:pPr>
        <w:pStyle w:val="1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/>
          <w:b/>
          <w:bCs/>
          <w:color w:val="000000"/>
          <w:sz w:val="24"/>
          <w:szCs w:val="24"/>
        </w:rPr>
        <w:t xml:space="preserve">  </w:t>
      </w:r>
    </w:p>
    <w:p w:rsidR="00186FDB" w:rsidRDefault="00186FDB">
      <w:pPr>
        <w:pStyle w:val="1"/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注：</w:t>
      </w:r>
      <w:r>
        <w:rPr>
          <w:rFonts w:ascii="宋体" w:hAnsi="宋体" w:cs="宋体" w:hint="eastAsia"/>
          <w:b/>
          <w:color w:val="000000"/>
          <w:sz w:val="24"/>
          <w:szCs w:val="24"/>
        </w:rPr>
        <w:t>①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=</w:t>
      </w:r>
      <w:r>
        <w:rPr>
          <w:rFonts w:ascii="宋体" w:hAnsi="宋体" w:cs="宋体" w:hint="eastAsia"/>
          <w:b/>
          <w:color w:val="000000"/>
          <w:sz w:val="24"/>
          <w:szCs w:val="24"/>
        </w:rPr>
        <w:t>④</w:t>
      </w:r>
      <w:r>
        <w:rPr>
          <w:rFonts w:ascii="宋体" w:hAnsi="宋体" w:cs="宋体"/>
          <w:color w:val="000000"/>
          <w:sz w:val="24"/>
          <w:szCs w:val="24"/>
        </w:rPr>
        <w:t>+</w:t>
      </w:r>
      <w:r>
        <w:rPr>
          <w:rFonts w:ascii="宋体" w:hAnsi="宋体" w:cs="宋体" w:hint="eastAsia"/>
          <w:b/>
          <w:color w:val="000000"/>
          <w:sz w:val="24"/>
          <w:szCs w:val="24"/>
        </w:rPr>
        <w:t>⑦</w:t>
      </w:r>
      <w:r>
        <w:rPr>
          <w:rFonts w:ascii="宋体" w:hAnsi="宋体" w:cs="宋体" w:hint="eastAsia"/>
          <w:color w:val="000000"/>
          <w:sz w:val="24"/>
          <w:szCs w:val="24"/>
        </w:rPr>
        <w:t>；</w:t>
      </w:r>
      <w:r>
        <w:rPr>
          <w:rFonts w:ascii="宋体" w:hAnsi="宋体" w:cs="宋体" w:hint="eastAsia"/>
          <w:b/>
          <w:color w:val="000000"/>
          <w:sz w:val="24"/>
          <w:szCs w:val="24"/>
        </w:rPr>
        <w:t>②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= </w:t>
      </w:r>
      <w:r>
        <w:rPr>
          <w:rFonts w:ascii="宋体" w:hAnsi="宋体" w:cs="宋体" w:hint="eastAsia"/>
          <w:b/>
          <w:color w:val="000000"/>
          <w:sz w:val="24"/>
          <w:szCs w:val="24"/>
        </w:rPr>
        <w:t>⑤</w:t>
      </w:r>
      <w:r>
        <w:rPr>
          <w:rFonts w:ascii="宋体" w:hAnsi="宋体" w:cs="宋体"/>
          <w:b/>
          <w:color w:val="000000"/>
          <w:sz w:val="24"/>
          <w:szCs w:val="24"/>
        </w:rPr>
        <w:t>+</w:t>
      </w:r>
      <w:r>
        <w:rPr>
          <w:rFonts w:ascii="宋体" w:hAnsi="宋体" w:cs="宋体" w:hint="eastAsia"/>
          <w:b/>
          <w:color w:val="000000"/>
          <w:sz w:val="24"/>
          <w:szCs w:val="24"/>
        </w:rPr>
        <w:t>⑧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>；</w:t>
      </w:r>
      <w:r>
        <w:rPr>
          <w:rFonts w:ascii="宋体" w:hAnsi="宋体" w:cs="宋体" w:hint="eastAsia"/>
          <w:b/>
          <w:color w:val="000000"/>
          <w:sz w:val="24"/>
          <w:szCs w:val="24"/>
        </w:rPr>
        <w:t>③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= </w:t>
      </w:r>
      <w:r>
        <w:rPr>
          <w:rFonts w:ascii="宋体" w:hAnsi="宋体" w:cs="宋体" w:hint="eastAsia"/>
          <w:b/>
          <w:color w:val="000000"/>
          <w:sz w:val="24"/>
          <w:szCs w:val="24"/>
        </w:rPr>
        <w:t>⑥</w:t>
      </w:r>
      <w:r>
        <w:rPr>
          <w:rFonts w:ascii="宋体" w:hAnsi="宋体" w:cs="宋体"/>
          <w:b/>
          <w:color w:val="000000"/>
          <w:sz w:val="24"/>
          <w:szCs w:val="24"/>
        </w:rPr>
        <w:t>+</w:t>
      </w:r>
      <w:r>
        <w:rPr>
          <w:rFonts w:ascii="宋体" w:hAnsi="宋体" w:cs="宋体" w:hint="eastAsia"/>
          <w:b/>
          <w:color w:val="000000"/>
          <w:sz w:val="24"/>
          <w:szCs w:val="24"/>
        </w:rPr>
        <w:t>⑨。</w:t>
      </w:r>
    </w:p>
    <w:sectPr w:rsidR="00186FDB" w:rsidSect="001E0D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DB" w:rsidRDefault="00186FDB" w:rsidP="00510133">
      <w:r>
        <w:separator/>
      </w:r>
    </w:p>
  </w:endnote>
  <w:endnote w:type="continuationSeparator" w:id="0">
    <w:p w:rsidR="00186FDB" w:rsidRDefault="00186FDB" w:rsidP="0051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DB" w:rsidRDefault="00186FDB" w:rsidP="00510133">
      <w:r>
        <w:separator/>
      </w:r>
    </w:p>
  </w:footnote>
  <w:footnote w:type="continuationSeparator" w:id="0">
    <w:p w:rsidR="00186FDB" w:rsidRDefault="00186FDB" w:rsidP="00510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383793"/>
    <w:rsid w:val="00082C5B"/>
    <w:rsid w:val="000A2247"/>
    <w:rsid w:val="00144974"/>
    <w:rsid w:val="00186FDB"/>
    <w:rsid w:val="001E0D47"/>
    <w:rsid w:val="00510133"/>
    <w:rsid w:val="007C1680"/>
    <w:rsid w:val="00C50C40"/>
    <w:rsid w:val="00C96312"/>
    <w:rsid w:val="00DF4B89"/>
    <w:rsid w:val="00E46A6F"/>
    <w:rsid w:val="00F60D4D"/>
    <w:rsid w:val="08840154"/>
    <w:rsid w:val="0E383793"/>
    <w:rsid w:val="28570727"/>
    <w:rsid w:val="2A3D1125"/>
    <w:rsid w:val="2C406DF7"/>
    <w:rsid w:val="2DD37B2E"/>
    <w:rsid w:val="33B026C0"/>
    <w:rsid w:val="3A566A71"/>
    <w:rsid w:val="3B3B41D8"/>
    <w:rsid w:val="44D95ECC"/>
    <w:rsid w:val="4A206B33"/>
    <w:rsid w:val="4EE13BF9"/>
    <w:rsid w:val="526A395D"/>
    <w:rsid w:val="5A031EDB"/>
    <w:rsid w:val="652B12FB"/>
    <w:rsid w:val="710951EC"/>
    <w:rsid w:val="7A461867"/>
    <w:rsid w:val="7A9A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1E0D4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E0D47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613F"/>
    <w:rPr>
      <w:rFonts w:asciiTheme="majorHAnsi" w:hAnsiTheme="majorHAnsi" w:cstheme="majorBidi"/>
      <w:b/>
      <w:bCs/>
      <w:sz w:val="32"/>
      <w:szCs w:val="32"/>
    </w:rPr>
  </w:style>
  <w:style w:type="paragraph" w:customStyle="1" w:styleId="1">
    <w:name w:val="正文1"/>
    <w:uiPriority w:val="99"/>
    <w:rsid w:val="001E0D47"/>
    <w:pPr>
      <w:widowControl w:val="0"/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rsid w:val="00510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0133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0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013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</Words>
  <Characters>360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S.</dc:creator>
  <cp:keywords/>
  <dc:description/>
  <cp:lastModifiedBy>AutoBVT</cp:lastModifiedBy>
  <cp:revision>3</cp:revision>
  <cp:lastPrinted>2022-01-10T03:09:00Z</cp:lastPrinted>
  <dcterms:created xsi:type="dcterms:W3CDTF">2023-02-06T05:43:00Z</dcterms:created>
  <dcterms:modified xsi:type="dcterms:W3CDTF">2023-02-06T05:45:00Z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0EA923EA76124C909FE18F0E91F0B6FD</vt:lpwstr>
  </property>
</Properties>
</file>